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65" w:rsidRDefault="00C90165" w:rsidP="00B014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90165" w:rsidRDefault="00C9016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165" w:rsidRPr="002D5602" w:rsidRDefault="00C9016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165" w:rsidRPr="002D5602" w:rsidRDefault="00C90165" w:rsidP="002229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0165" w:rsidRPr="00A33EF7" w:rsidRDefault="00C90165" w:rsidP="00033E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проведении ежедневной вещевой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 ярмарки </w:t>
      </w:r>
    </w:p>
    <w:p w:rsidR="00C90165" w:rsidRPr="00A33EF7" w:rsidRDefault="00C90165" w:rsidP="00033E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муниципальным унитарным </w:t>
      </w:r>
      <w:r>
        <w:rPr>
          <w:rFonts w:ascii="Times New Roman" w:hAnsi="Times New Roman"/>
          <w:b/>
          <w:color w:val="000000"/>
          <w:sz w:val="28"/>
          <w:szCs w:val="28"/>
        </w:rPr>
        <w:t>предприятием Темрюкского района</w:t>
      </w:r>
    </w:p>
    <w:p w:rsidR="00C90165" w:rsidRPr="00033EBF" w:rsidRDefault="00C90165" w:rsidP="00033E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7A36">
        <w:rPr>
          <w:rFonts w:ascii="Times New Roman" w:hAnsi="Times New Roman"/>
          <w:b/>
          <w:color w:val="000000"/>
          <w:sz w:val="28"/>
          <w:szCs w:val="28"/>
        </w:rPr>
        <w:t>Краснодарского края «Центральный рынок»</w:t>
      </w:r>
      <w:r w:rsidRPr="005C7A36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C90165" w:rsidRPr="00033EBF" w:rsidRDefault="00C90165" w:rsidP="00033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A36">
        <w:rPr>
          <w:rFonts w:ascii="Times New Roman" w:hAnsi="Times New Roman"/>
          <w:b/>
          <w:sz w:val="28"/>
          <w:szCs w:val="28"/>
        </w:rPr>
        <w:t>Темрюкского городского поселения Темрюкского района</w:t>
      </w:r>
    </w:p>
    <w:p w:rsidR="00C90165" w:rsidRPr="002D5602" w:rsidRDefault="00C90165" w:rsidP="002D5602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0165" w:rsidRPr="002D5602" w:rsidRDefault="00C90165" w:rsidP="002D5602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0165" w:rsidRPr="005C7A36" w:rsidRDefault="00C90165" w:rsidP="005C7A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A36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28 декабря 2009 года                    № 381-ФЗ «Об основах государственного регулирования торговой                            деятельности в Российской Федерации», Закона Российской Федерации                        от 6 октября 2003 года № 131- ФЗ «Об общих принципах организации местного самоуправления в Российской Федерации», Закона Краснодарского края                        от 1 марта 2011 года № 2195-КЗ «Об организации деятельности розничных рынков и ярмарок на территории Краснодарского края» и на основании письма </w:t>
      </w:r>
      <w:r w:rsidRPr="005C7A36">
        <w:rPr>
          <w:rFonts w:ascii="Times New Roman" w:hAnsi="Times New Roman"/>
          <w:color w:val="000000"/>
          <w:sz w:val="28"/>
          <w:szCs w:val="28"/>
        </w:rPr>
        <w:t>муниципального унитарного предприятия Темрюкского района</w:t>
      </w:r>
      <w:r w:rsidRPr="005C7A36">
        <w:rPr>
          <w:rFonts w:ascii="Times New Roman" w:hAnsi="Times New Roman"/>
          <w:sz w:val="28"/>
          <w:szCs w:val="28"/>
        </w:rPr>
        <w:t xml:space="preserve"> </w:t>
      </w:r>
      <w:r w:rsidRPr="005C7A36">
        <w:rPr>
          <w:rFonts w:ascii="Times New Roman" w:hAnsi="Times New Roman"/>
          <w:color w:val="000000"/>
          <w:sz w:val="28"/>
          <w:szCs w:val="28"/>
        </w:rPr>
        <w:t xml:space="preserve">Краснодарского края «Центральный рынок» от </w:t>
      </w:r>
      <w:r w:rsidRPr="00033EBF">
        <w:rPr>
          <w:rFonts w:ascii="Times New Roman" w:hAnsi="Times New Roman"/>
          <w:color w:val="000000"/>
          <w:sz w:val="28"/>
          <w:szCs w:val="28"/>
        </w:rPr>
        <w:t>26 декабря 2013 года № 270</w:t>
      </w:r>
      <w:r w:rsidRPr="005C7A36">
        <w:rPr>
          <w:rFonts w:ascii="Times New Roman" w:hAnsi="Times New Roman"/>
          <w:color w:val="000000"/>
          <w:sz w:val="28"/>
          <w:szCs w:val="28"/>
        </w:rPr>
        <w:t xml:space="preserve"> «О разрешении на проведение ежедневной </w:t>
      </w:r>
      <w:r>
        <w:rPr>
          <w:rFonts w:ascii="Times New Roman" w:hAnsi="Times New Roman"/>
          <w:color w:val="000000"/>
          <w:sz w:val="28"/>
          <w:szCs w:val="28"/>
        </w:rPr>
        <w:t>вещевой</w:t>
      </w:r>
      <w:r w:rsidRPr="005C7A36">
        <w:rPr>
          <w:rFonts w:ascii="Times New Roman" w:hAnsi="Times New Roman"/>
          <w:color w:val="000000"/>
          <w:sz w:val="28"/>
          <w:szCs w:val="28"/>
        </w:rPr>
        <w:t xml:space="preserve"> ярмарки» </w:t>
      </w:r>
      <w:r w:rsidRPr="005C7A36">
        <w:rPr>
          <w:rFonts w:ascii="Times New Roman" w:hAnsi="Times New Roman"/>
          <w:sz w:val="28"/>
          <w:szCs w:val="28"/>
        </w:rPr>
        <w:t>п о с т а н о в л я ю:</w:t>
      </w:r>
    </w:p>
    <w:p w:rsidR="00C90165" w:rsidRPr="00A92A49" w:rsidRDefault="00C90165" w:rsidP="002D56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Pr="005C7A36">
        <w:rPr>
          <w:rFonts w:ascii="Times New Roman" w:hAnsi="Times New Roman"/>
          <w:color w:val="000000"/>
          <w:sz w:val="28"/>
          <w:szCs w:val="28"/>
        </w:rPr>
        <w:t xml:space="preserve"> ежедневной </w:t>
      </w:r>
      <w:r>
        <w:rPr>
          <w:rFonts w:ascii="Times New Roman" w:hAnsi="Times New Roman"/>
          <w:color w:val="000000"/>
          <w:sz w:val="28"/>
          <w:szCs w:val="28"/>
        </w:rPr>
        <w:t>вещевой</w:t>
      </w:r>
      <w:r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A92A49">
        <w:rPr>
          <w:rFonts w:ascii="Times New Roman" w:hAnsi="Times New Roman"/>
          <w:color w:val="000000"/>
          <w:sz w:val="28"/>
          <w:szCs w:val="28"/>
        </w:rPr>
        <w:t>муниципальное унитарное предприятие Темрюкского района</w:t>
      </w:r>
      <w:r w:rsidRPr="00A92A49">
        <w:rPr>
          <w:rFonts w:ascii="Times New Roman" w:hAnsi="Times New Roman"/>
          <w:sz w:val="28"/>
          <w:szCs w:val="28"/>
        </w:rPr>
        <w:t xml:space="preserve"> </w:t>
      </w:r>
      <w:r w:rsidRPr="00A92A49">
        <w:rPr>
          <w:rFonts w:ascii="Times New Roman" w:hAnsi="Times New Roman"/>
          <w:color w:val="000000"/>
          <w:sz w:val="28"/>
          <w:szCs w:val="28"/>
        </w:rPr>
        <w:t>Краснодарского края «Центральный ры</w:t>
      </w:r>
      <w:r>
        <w:rPr>
          <w:rFonts w:ascii="Times New Roman" w:hAnsi="Times New Roman"/>
          <w:color w:val="000000"/>
          <w:sz w:val="28"/>
          <w:szCs w:val="28"/>
        </w:rPr>
        <w:t xml:space="preserve">нок» (Воропаева) </w:t>
      </w:r>
      <w:smartTag w:uri="urn:schemas-microsoft-com:office:smarttags" w:element="metricconverter">
        <w:smartTagPr>
          <w:attr w:name="ProductID" w:val="353500, г"/>
        </w:smartTagPr>
        <w:r>
          <w:rPr>
            <w:rFonts w:ascii="Times New Roman" w:hAnsi="Times New Roman"/>
            <w:color w:val="000000"/>
            <w:sz w:val="28"/>
            <w:szCs w:val="28"/>
          </w:rPr>
          <w:t>353500,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92A49">
        <w:rPr>
          <w:rFonts w:ascii="Times New Roman" w:hAnsi="Times New Roman"/>
          <w:color w:val="000000"/>
          <w:sz w:val="28"/>
          <w:szCs w:val="28"/>
        </w:rPr>
        <w:t>Темрюк, 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2A49">
        <w:rPr>
          <w:rFonts w:ascii="Times New Roman" w:hAnsi="Times New Roman"/>
          <w:color w:val="000000"/>
          <w:sz w:val="28"/>
          <w:szCs w:val="28"/>
        </w:rPr>
        <w:t>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2A49">
        <w:rPr>
          <w:rFonts w:ascii="Times New Roman" w:hAnsi="Times New Roman"/>
          <w:color w:val="000000"/>
          <w:sz w:val="28"/>
          <w:szCs w:val="28"/>
        </w:rPr>
        <w:t>Люксембург, 35, тел. 5-35-22; ф. 4-45-97</w:t>
      </w:r>
      <w:r w:rsidRPr="00A92A49">
        <w:rPr>
          <w:rFonts w:ascii="Times New Roman" w:hAnsi="Times New Roman"/>
          <w:sz w:val="28"/>
          <w:szCs w:val="28"/>
        </w:rPr>
        <w:t>.</w:t>
      </w:r>
    </w:p>
    <w:p w:rsidR="00C90165" w:rsidRPr="002F14B7" w:rsidRDefault="00C90165" w:rsidP="002F14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F14B7">
        <w:rPr>
          <w:rFonts w:ascii="Times New Roman" w:hAnsi="Times New Roman"/>
          <w:sz w:val="28"/>
          <w:szCs w:val="28"/>
        </w:rPr>
        <w:t>Проводить</w:t>
      </w:r>
      <w:r w:rsidRPr="002F14B7">
        <w:rPr>
          <w:rFonts w:ascii="Times New Roman" w:hAnsi="Times New Roman"/>
          <w:color w:val="000000"/>
          <w:sz w:val="28"/>
          <w:szCs w:val="28"/>
        </w:rPr>
        <w:t xml:space="preserve"> ежедневную вещевую ярмарку по адресу: г. Темрюк,                  ул.</w:t>
      </w:r>
      <w:r>
        <w:rPr>
          <w:rFonts w:ascii="Times New Roman" w:hAnsi="Times New Roman"/>
          <w:color w:val="000000"/>
          <w:sz w:val="28"/>
          <w:szCs w:val="28"/>
        </w:rPr>
        <w:t xml:space="preserve"> Р. Люксембург, 35/2 с 1 января 2018</w:t>
      </w:r>
      <w:r w:rsidRPr="002F14B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по 31 декабря 2018 года </w:t>
      </w:r>
      <w:r w:rsidRPr="002F14B7">
        <w:rPr>
          <w:rFonts w:ascii="Times New Roman" w:hAnsi="Times New Roman"/>
          <w:color w:val="000000"/>
          <w:sz w:val="28"/>
          <w:szCs w:val="28"/>
        </w:rPr>
        <w:t xml:space="preserve">с периодом работы </w:t>
      </w:r>
      <w:r>
        <w:rPr>
          <w:rFonts w:ascii="Times New Roman" w:hAnsi="Times New Roman"/>
          <w:color w:val="000000"/>
          <w:sz w:val="28"/>
          <w:szCs w:val="28"/>
        </w:rPr>
        <w:t>7.</w:t>
      </w:r>
      <w:r w:rsidRPr="002F14B7">
        <w:rPr>
          <w:rFonts w:ascii="Times New Roman" w:hAnsi="Times New Roman"/>
          <w:color w:val="000000"/>
          <w:sz w:val="28"/>
          <w:szCs w:val="28"/>
        </w:rPr>
        <w:t xml:space="preserve">00 до </w:t>
      </w:r>
      <w:r>
        <w:rPr>
          <w:rFonts w:ascii="Times New Roman" w:hAnsi="Times New Roman"/>
          <w:color w:val="000000"/>
          <w:sz w:val="28"/>
          <w:szCs w:val="28"/>
        </w:rPr>
        <w:t>15.00 – в зимнее время и с 6.00 до 16.00 – в летнее время</w:t>
      </w:r>
      <w:r w:rsidRPr="002F14B7">
        <w:rPr>
          <w:rFonts w:ascii="Times New Roman" w:hAnsi="Times New Roman"/>
          <w:color w:val="000000"/>
          <w:sz w:val="28"/>
          <w:szCs w:val="28"/>
        </w:rPr>
        <w:t>;</w:t>
      </w:r>
    </w:p>
    <w:p w:rsidR="00C90165" w:rsidRPr="005C7A36" w:rsidRDefault="00C90165" w:rsidP="005C7A3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C7A36">
        <w:rPr>
          <w:rFonts w:ascii="Times New Roman" w:hAnsi="Times New Roman"/>
          <w:color w:val="000000"/>
          <w:sz w:val="28"/>
          <w:szCs w:val="28"/>
        </w:rPr>
        <w:t>. Организатору ярмарки (Воропаева):</w:t>
      </w:r>
    </w:p>
    <w:p w:rsidR="00C90165" w:rsidRPr="005C7A36" w:rsidRDefault="00C90165" w:rsidP="005C7A3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C7A36">
        <w:rPr>
          <w:rFonts w:ascii="Times New Roman" w:hAnsi="Times New Roman"/>
          <w:sz w:val="28"/>
          <w:szCs w:val="28"/>
        </w:rPr>
        <w:t xml:space="preserve">1) разработать план организации </w:t>
      </w:r>
      <w:r w:rsidRPr="005C7A36">
        <w:rPr>
          <w:rFonts w:ascii="Times New Roman" w:hAnsi="Times New Roman"/>
          <w:color w:val="000000"/>
          <w:sz w:val="28"/>
          <w:szCs w:val="28"/>
        </w:rPr>
        <w:t>ежедневной вещевой ярмарки;</w:t>
      </w:r>
    </w:p>
    <w:p w:rsidR="00C90165" w:rsidRPr="005C7A36" w:rsidRDefault="00C90165" w:rsidP="005C7A3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C7A36">
        <w:rPr>
          <w:rFonts w:ascii="Times New Roman" w:hAnsi="Times New Roman"/>
          <w:color w:val="000000"/>
          <w:sz w:val="28"/>
          <w:szCs w:val="28"/>
        </w:rPr>
        <w:t>2) обеспечить соблюдение санитарного законодательства;</w:t>
      </w:r>
    </w:p>
    <w:p w:rsidR="00C90165" w:rsidRPr="005C7A36" w:rsidRDefault="00C90165" w:rsidP="005C7A3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C7A36">
        <w:rPr>
          <w:rFonts w:ascii="Times New Roman" w:hAnsi="Times New Roman"/>
          <w:color w:val="000000"/>
          <w:sz w:val="28"/>
          <w:szCs w:val="28"/>
        </w:rPr>
        <w:t>3) ежедневно проводить санитарную обработку территории.</w:t>
      </w:r>
    </w:p>
    <w:p w:rsidR="00C90165" w:rsidRPr="005C7A36" w:rsidRDefault="00C90165" w:rsidP="005C7A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C7A36">
        <w:rPr>
          <w:rFonts w:ascii="Times New Roman" w:hAnsi="Times New Roman"/>
          <w:sz w:val="28"/>
          <w:szCs w:val="28"/>
        </w:rPr>
        <w:t>. Рекомендовать начальнику отдела МВ</w:t>
      </w:r>
      <w:r>
        <w:rPr>
          <w:rFonts w:ascii="Times New Roman" w:hAnsi="Times New Roman"/>
          <w:sz w:val="28"/>
          <w:szCs w:val="28"/>
        </w:rPr>
        <w:t>Д России по Темрюкскому району (Лишута)</w:t>
      </w:r>
      <w:r w:rsidRPr="005C7A36">
        <w:rPr>
          <w:rFonts w:ascii="Times New Roman" w:hAnsi="Times New Roman"/>
          <w:sz w:val="28"/>
          <w:szCs w:val="28"/>
        </w:rPr>
        <w:t xml:space="preserve"> обеспечить охрану общественного порядка в местах проведения массовых мероприятий.</w:t>
      </w:r>
    </w:p>
    <w:p w:rsidR="00C90165" w:rsidRDefault="00C90165" w:rsidP="005C7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602">
        <w:rPr>
          <w:rFonts w:ascii="Times New Roman" w:hAnsi="Times New Roman"/>
          <w:sz w:val="28"/>
          <w:szCs w:val="28"/>
        </w:rPr>
        <w:t>5. Ведущему специалисту (по организационным вопросам и взаимодействию со средствами массовой информации (СМИ) администрации Темрюкского городского поселения Темрюкского района Е.С. Игнатенко разместить настоящее постановление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C90165" w:rsidRPr="002D5602" w:rsidRDefault="00C90165" w:rsidP="002D5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C7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A36">
        <w:rPr>
          <w:rFonts w:ascii="Times New Roman" w:hAnsi="Times New Roman"/>
          <w:color w:val="000000"/>
          <w:spacing w:val="-2"/>
          <w:sz w:val="28"/>
          <w:szCs w:val="28"/>
        </w:rPr>
        <w:t>Контроль за выполнением постановления «</w:t>
      </w:r>
      <w:r w:rsidRPr="002D5602">
        <w:rPr>
          <w:rFonts w:ascii="Times New Roman" w:hAnsi="Times New Roman"/>
          <w:color w:val="000000"/>
          <w:sz w:val="28"/>
          <w:szCs w:val="28"/>
        </w:rPr>
        <w:t>О проведении ежедневной вещевой ярмарки муниципальным унитарным предприятием Темрюкского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602">
        <w:rPr>
          <w:rFonts w:ascii="Times New Roman" w:hAnsi="Times New Roman"/>
          <w:color w:val="000000"/>
          <w:sz w:val="28"/>
          <w:szCs w:val="28"/>
        </w:rPr>
        <w:t>Краснодарского края «Центральный рынок» на территории Темрюкского городского поселения Темрюкского района</w:t>
      </w:r>
      <w:r w:rsidRPr="005C7A36">
        <w:rPr>
          <w:rFonts w:ascii="Times New Roman" w:hAnsi="Times New Roman"/>
          <w:color w:val="000000"/>
          <w:sz w:val="28"/>
          <w:szCs w:val="28"/>
        </w:rPr>
        <w:t>»</w:t>
      </w:r>
      <w:r w:rsidRPr="005C7A36">
        <w:rPr>
          <w:rFonts w:ascii="Times New Roman" w:hAnsi="Times New Roman"/>
          <w:sz w:val="28"/>
          <w:szCs w:val="28"/>
        </w:rPr>
        <w:t xml:space="preserve"> возложить на                 заместителя главы Темрюкского городского поселения Т</w:t>
      </w:r>
      <w:r>
        <w:rPr>
          <w:rFonts w:ascii="Times New Roman" w:hAnsi="Times New Roman"/>
          <w:sz w:val="28"/>
          <w:szCs w:val="28"/>
        </w:rPr>
        <w:t>емрюкского района С.В. Сайгашкина</w:t>
      </w:r>
      <w:r w:rsidRPr="005C7A36">
        <w:rPr>
          <w:rFonts w:ascii="Times New Roman" w:hAnsi="Times New Roman"/>
          <w:sz w:val="28"/>
          <w:szCs w:val="28"/>
        </w:rPr>
        <w:t>.</w:t>
      </w:r>
    </w:p>
    <w:p w:rsidR="00C90165" w:rsidRPr="005C7A36" w:rsidRDefault="00C90165" w:rsidP="005C7A3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5C7A36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</w:t>
      </w:r>
      <w:r>
        <w:rPr>
          <w:rFonts w:ascii="Times New Roman" w:hAnsi="Times New Roman"/>
          <w:color w:val="000000"/>
          <w:sz w:val="28"/>
          <w:szCs w:val="28"/>
        </w:rPr>
        <w:t>го официального обнародования</w:t>
      </w:r>
      <w:r w:rsidRPr="005C7A36">
        <w:rPr>
          <w:rFonts w:ascii="Times New Roman" w:hAnsi="Times New Roman"/>
          <w:color w:val="000000"/>
          <w:sz w:val="28"/>
          <w:szCs w:val="28"/>
        </w:rPr>
        <w:t>.</w:t>
      </w:r>
    </w:p>
    <w:p w:rsidR="00C90165" w:rsidRDefault="00C9016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165" w:rsidRPr="005C7A36" w:rsidRDefault="00C9016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165" w:rsidRPr="005C7A36" w:rsidRDefault="00C90165" w:rsidP="005C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165" w:rsidRPr="005C7A36" w:rsidRDefault="00C9016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A36">
        <w:rPr>
          <w:rFonts w:ascii="Times New Roman" w:hAnsi="Times New Roman"/>
          <w:sz w:val="28"/>
          <w:szCs w:val="28"/>
        </w:rPr>
        <w:t xml:space="preserve">Глава Темрюкского городского поселения </w:t>
      </w:r>
    </w:p>
    <w:p w:rsidR="00C90165" w:rsidRPr="005C7A36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A36"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      А.Д.Войтов</w:t>
      </w:r>
    </w:p>
    <w:p w:rsidR="00C90165" w:rsidRPr="005C7A36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65" w:rsidRDefault="00C9016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0165" w:rsidSect="00EC58E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65" w:rsidRDefault="00C90165" w:rsidP="00EC58E2">
      <w:pPr>
        <w:spacing w:after="0" w:line="240" w:lineRule="auto"/>
      </w:pPr>
      <w:r>
        <w:separator/>
      </w:r>
    </w:p>
  </w:endnote>
  <w:endnote w:type="continuationSeparator" w:id="0">
    <w:p w:rsidR="00C90165" w:rsidRDefault="00C90165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65" w:rsidRDefault="00C90165" w:rsidP="00EC58E2">
      <w:pPr>
        <w:spacing w:after="0" w:line="240" w:lineRule="auto"/>
      </w:pPr>
      <w:r>
        <w:separator/>
      </w:r>
    </w:p>
  </w:footnote>
  <w:footnote w:type="continuationSeparator" w:id="0">
    <w:p w:rsidR="00C90165" w:rsidRDefault="00C90165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65" w:rsidRPr="008F3D21" w:rsidRDefault="00C90165">
    <w:pPr>
      <w:pStyle w:val="Header"/>
      <w:jc w:val="center"/>
      <w:rPr>
        <w:rFonts w:ascii="Times New Roman" w:hAnsi="Times New Roman"/>
        <w:sz w:val="24"/>
        <w:szCs w:val="24"/>
      </w:rPr>
    </w:pPr>
    <w:r w:rsidRPr="008F3D21">
      <w:rPr>
        <w:rFonts w:ascii="Times New Roman" w:hAnsi="Times New Roman"/>
        <w:sz w:val="24"/>
        <w:szCs w:val="24"/>
      </w:rPr>
      <w:fldChar w:fldCharType="begin"/>
    </w:r>
    <w:r w:rsidRPr="008F3D21">
      <w:rPr>
        <w:rFonts w:ascii="Times New Roman" w:hAnsi="Times New Roman"/>
        <w:sz w:val="24"/>
        <w:szCs w:val="24"/>
      </w:rPr>
      <w:instrText xml:space="preserve"> PAGE   \* MERGEFORMAT </w:instrText>
    </w:r>
    <w:r w:rsidRPr="008F3D2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F3D21">
      <w:rPr>
        <w:rFonts w:ascii="Times New Roman" w:hAnsi="Times New Roman"/>
        <w:sz w:val="24"/>
        <w:szCs w:val="24"/>
      </w:rPr>
      <w:fldChar w:fldCharType="end"/>
    </w:r>
  </w:p>
  <w:p w:rsidR="00C90165" w:rsidRPr="008F3D21" w:rsidRDefault="00C90165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A36"/>
    <w:rsid w:val="0001432F"/>
    <w:rsid w:val="00015BFD"/>
    <w:rsid w:val="00033EBF"/>
    <w:rsid w:val="00047D1C"/>
    <w:rsid w:val="00060B97"/>
    <w:rsid w:val="00061C61"/>
    <w:rsid w:val="001323C8"/>
    <w:rsid w:val="00143988"/>
    <w:rsid w:val="00151F1E"/>
    <w:rsid w:val="0017164A"/>
    <w:rsid w:val="00197477"/>
    <w:rsid w:val="001B6D96"/>
    <w:rsid w:val="001C3813"/>
    <w:rsid w:val="001E1B6A"/>
    <w:rsid w:val="002013F1"/>
    <w:rsid w:val="00201612"/>
    <w:rsid w:val="002229F2"/>
    <w:rsid w:val="002D5602"/>
    <w:rsid w:val="002F14B7"/>
    <w:rsid w:val="00355336"/>
    <w:rsid w:val="003B0427"/>
    <w:rsid w:val="003F6700"/>
    <w:rsid w:val="00414E8D"/>
    <w:rsid w:val="0043523A"/>
    <w:rsid w:val="004369AF"/>
    <w:rsid w:val="0045315D"/>
    <w:rsid w:val="00464032"/>
    <w:rsid w:val="004E52D2"/>
    <w:rsid w:val="004F5147"/>
    <w:rsid w:val="00561C90"/>
    <w:rsid w:val="00592B74"/>
    <w:rsid w:val="00593D63"/>
    <w:rsid w:val="005C5A5A"/>
    <w:rsid w:val="005C7A36"/>
    <w:rsid w:val="005D5F11"/>
    <w:rsid w:val="00601813"/>
    <w:rsid w:val="006356C4"/>
    <w:rsid w:val="00685F53"/>
    <w:rsid w:val="006A3F0E"/>
    <w:rsid w:val="00722956"/>
    <w:rsid w:val="00747D2D"/>
    <w:rsid w:val="007600E5"/>
    <w:rsid w:val="007A03B4"/>
    <w:rsid w:val="007C52F6"/>
    <w:rsid w:val="007C7A2E"/>
    <w:rsid w:val="00805712"/>
    <w:rsid w:val="00816C58"/>
    <w:rsid w:val="008A7911"/>
    <w:rsid w:val="008C5F2C"/>
    <w:rsid w:val="008F3D21"/>
    <w:rsid w:val="008F50C8"/>
    <w:rsid w:val="00940AFE"/>
    <w:rsid w:val="0094520F"/>
    <w:rsid w:val="0094539A"/>
    <w:rsid w:val="00951E4A"/>
    <w:rsid w:val="00965F4C"/>
    <w:rsid w:val="009B7948"/>
    <w:rsid w:val="00A225BD"/>
    <w:rsid w:val="00A244DC"/>
    <w:rsid w:val="00A33EF7"/>
    <w:rsid w:val="00A729E4"/>
    <w:rsid w:val="00A92A49"/>
    <w:rsid w:val="00AB4225"/>
    <w:rsid w:val="00AC36BC"/>
    <w:rsid w:val="00AD7C3D"/>
    <w:rsid w:val="00AE04BB"/>
    <w:rsid w:val="00AF09F8"/>
    <w:rsid w:val="00B014F3"/>
    <w:rsid w:val="00B079C4"/>
    <w:rsid w:val="00B10478"/>
    <w:rsid w:val="00B4734B"/>
    <w:rsid w:val="00B50FB1"/>
    <w:rsid w:val="00B57F55"/>
    <w:rsid w:val="00B6114E"/>
    <w:rsid w:val="00B70938"/>
    <w:rsid w:val="00BA6E2B"/>
    <w:rsid w:val="00BB2663"/>
    <w:rsid w:val="00BC577C"/>
    <w:rsid w:val="00C17916"/>
    <w:rsid w:val="00C90165"/>
    <w:rsid w:val="00CD0FE1"/>
    <w:rsid w:val="00CF5297"/>
    <w:rsid w:val="00CF7D29"/>
    <w:rsid w:val="00D112E2"/>
    <w:rsid w:val="00DA5E3F"/>
    <w:rsid w:val="00DA6D3C"/>
    <w:rsid w:val="00DD55D8"/>
    <w:rsid w:val="00DF78AE"/>
    <w:rsid w:val="00E04517"/>
    <w:rsid w:val="00E21D8F"/>
    <w:rsid w:val="00E61C2D"/>
    <w:rsid w:val="00E65E8A"/>
    <w:rsid w:val="00E7224A"/>
    <w:rsid w:val="00E93945"/>
    <w:rsid w:val="00EA0CB6"/>
    <w:rsid w:val="00EC58E2"/>
    <w:rsid w:val="00EE5362"/>
    <w:rsid w:val="00F15A0B"/>
    <w:rsid w:val="00F52D74"/>
    <w:rsid w:val="00F708CC"/>
    <w:rsid w:val="00FD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8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58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50FB1"/>
    <w:pPr>
      <w:ind w:left="720"/>
      <w:contextualSpacing/>
    </w:pPr>
  </w:style>
  <w:style w:type="paragraph" w:styleId="NoSpacing">
    <w:name w:val="No Spacing"/>
    <w:uiPriority w:val="99"/>
    <w:qFormat/>
    <w:rsid w:val="004F5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418</Words>
  <Characters>2389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Kab5</cp:lastModifiedBy>
  <cp:revision>2</cp:revision>
  <cp:lastPrinted>2016-11-30T04:08:00Z</cp:lastPrinted>
  <dcterms:created xsi:type="dcterms:W3CDTF">2017-11-08T05:48:00Z</dcterms:created>
  <dcterms:modified xsi:type="dcterms:W3CDTF">2017-11-08T05:48:00Z</dcterms:modified>
</cp:coreProperties>
</file>